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2013-2017年中国PCB插座市场深度分析与投资前景预测报告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2013-2017年中国PCB插座市场深度分析与投资前景预测报告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2013-2017年中国PCB插座市场深度分析与投资前景预测报告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2013-2017年中国PCB插座市场深度分析与投资前景预测报告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226928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