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2013-2017年中国童百褶裙市场深度分析与投资前景预测报告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2013-2017年中国童百褶裙市场深度分析与投资前景预测报告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2013-2017年中国童百褶裙市场深度分析与投资前景预测报告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2013-2017年中国童百褶裙市场深度分析与投资前景预测报告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