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2013-2017年中国第三方电子支付市场监测与发展前景预测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2013-2017年中国第三方电子支付市场监测与发展前景预测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2013-2017年中国第三方电子支付市场监测与发展前景预测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https://www.icandata.com/view/226978.html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https://www.icandata.com/view/226978.html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2013-2017年中国第三方电子支付市场监测与发展前景预测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226978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