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2013-2017年中国碟形弹簧市场深度分析与投资前景预测报告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2013-2017年中国碟形弹簧市场深度分析与投资前景预测报告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2013-2017年中国碟形弹簧市场深度分析与投资前景预测报告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2013-2017年中国碟形弹簧市场深度分析与投资前景预测报告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