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2013-2017年中国扭转弹簧市场深度分析与投资前景预测报告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2013-2017年中国扭转弹簧市场深度分析与投资前景预测报告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2013-2017年中国扭转弹簧市场深度分析与投资前景预测报告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2013-2017年中国扭转弹簧市场深度分析与投资前景预测报告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