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2013-2017年中国压缩弹簧市场深度分析与投资前景预测报告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2013-2017年中国压缩弹簧市场深度分析与投资前景预测报告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2013-2017年中国压缩弹簧市场深度分析与投资前景预测报告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https://www.icandata.com/view/226994.html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https://www.icandata.com/view/226994.html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2013-2017年中国压缩弹簧市场深度分析与投资前景预测报告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226994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