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2013-2017年中国情侣外套市场深度分析与投资前景预测报告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2013-2017年中国情侣外套市场深度分析与投资前景预测报告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2013-2017年中国情侣外套市场深度分析与投资前景预测报告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2013-2017年中国情侣外套市场深度分析与投资前景预测报告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