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2013-2017年中国男式长袖T恤市场深度分析与投资前景预测报告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2013-2017年中国男式长袖T恤市场深度分析与投资前景预测报告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2013-2017年中国男式长袖T恤市场深度分析与投资前景预测报告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2013-2017年中国男式长袖T恤市场深度分析与投资前景预测报告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