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2013-2017年中国稀土市场评估与投资远景规划研究报告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2013-2017年中国稀土市场评估与投资远景规划研究报告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2013-2017年中国稀土市场评估与投资远景规划研究报告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2013-2017年中国稀土市场评估与投资远景规划研究报告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