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2013-2017年中国纸杯纸碗行业市场供需预测及发展前景预测报告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2013-2017年中国纸杯纸碗行业市场供需预测及发展前景预测报告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2013-2017年中国纸杯纸碗行业市场供需预测及发展前景预测报告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https://www.icandata.com/view/227046.html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2013-2017年中国纸杯纸碗行业市场供需预测及发展前景预测报告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227046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