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2013-2017年中国漩涡泵市场深度分析与投资前景预测报告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2013-2017年中国漩涡泵市场深度分析与投资前景预测报告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2013-2017年中国漩涡泵市场深度分析与投资前景预测报告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2013-2017年中国漩涡泵市场深度分析与投资前景预测报告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