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2013-2017年中国循环泵市场深度分析与投资前景预测报告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2013-2017年中国循环泵市场深度分析与投资前景预测报告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2013-2017年中国循环泵市场深度分析与投资前景预测报告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2013-2017年中国循环泵市场深度分析与投资前景预测报告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