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2013-2017年中国自动支票打字机专用色带市场评估与投资战略研究报告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2013-2017年中国自动支票打字机专用色带市场评估与投资战略研究报告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2013-2017年中国自动支票打字机专用色带市场评估与投资战略研究报告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2013-2017年中国自动支票打字机专用色带市场评估与投资战略研究报告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