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2013-2017年中国试验室隔膜泵市场深度分析与投资前景预测报告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2013-2017年中国试验室隔膜泵市场深度分析与投资前景预测报告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2013-2017年中国试验室隔膜泵市场深度分析与投资前景预测报告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2013-2017年中国试验室隔膜泵市场深度分析与投资前景预测报告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