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2013-2017年中国蝶阀市场深度分析与投资前景预测报告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2013-2017年中国蝶阀市场深度分析与投资前景预测报告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2013-2017年中国蝶阀市场深度分析与投资前景预测报告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https://www.icandata.com/view/227183.html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https://www.icandata.com/view/227183.html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2013-2017年中国蝶阀市场深度分析与投资前景预测报告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227183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