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2013-2017年中国手机触摸屏市场评估与投资战略研究报告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2013-2017年中国手机触摸屏市场评估与投资战略研究报告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2013-2017年中国手机触摸屏市场评估与投资战略研究报告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2013-2017年中国手机触摸屏市场评估与投资战略研究报告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