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2013-2017年中国核电设备市场分析与投资可行性研究报告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2013-2017年中国核电设备市场分析与投资可行性研究报告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2013-2017年中国核电设备市场分析与投资可行性研究报告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2013-2017年中国核电设备市场分析与投资可行性研究报告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