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2013-2017年中国戒烟产品行业市场动态评估与投资战略咨询报告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2013-2017年中国戒烟产品行业市场动态评估与投资战略咨询报告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2013-2017年中国戒烟产品行业市场动态评估与投资战略咨询报告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2013-2017年中国戒烟产品行业市场动态评估与投资战略咨询报告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227252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