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2013-2017年中国文胸套装市场深度分析与投资前景预测报告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2013-2017年中国文胸套装市场深度分析与投资前景预测报告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2013-2017年中国文胸套装市场深度分析与投资前景预测报告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2013-2017年中国文胸套装市场深度分析与投资前景预测报告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