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2013-2017年中国水晶丝袜市场深度分析与投资前景预测报告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2013-2017年中国水晶丝袜市场深度分析与投资前景预测报告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2013-2017年中国水晶丝袜市场深度分析与投资前景预测报告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https://www.icandata.com/view/227305.html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https://www.icandata.com/view/227305.html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2013-2017年中国水晶丝袜市场深度分析与投资前景预测报告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227305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