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2013-2017年中国尼龙丝袜市场深度分析与投资前景预测报告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2013-2017年中国尼龙丝袜市场深度分析与投资前景预测报告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2013-2017年中国尼龙丝袜市场深度分析与投资前景预测报告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2013-2017年中国尼龙丝袜市场深度分析与投资前景预测报告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