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2013-2017年中国亚麻袜子市场深度分析与投资前景预测报告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2013-2017年中国亚麻袜子市场深度分析与投资前景预测报告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2013-2017年中国亚麻袜子市场深度分析与投资前景预测报告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2013-2017年中国亚麻袜子市场深度分析与投资前景预测报告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227336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