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2013-2017年中国聚乙烯纤维市场评估与投资前景分析报告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2013-2017年中国聚乙烯纤维市场评估与投资前景分析报告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2013-2017年中国聚乙烯纤维市场评估与投资前景分析报告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2013-2017年中国聚乙烯纤维市场评估与投资前景分析报告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