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2013-2017年中国高钛渣市场监测与发展策略研究报告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2013-2017年中国高钛渣市场监测与发展策略研究报告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2013-2017年中国高钛渣市场监测与发展策略研究报告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https://www.icandata.com/view/227340.html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https://www.icandata.com/view/227340.html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2013-2017年中国高钛渣市场监测与发展策略研究报告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227340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