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2013-2017年中国品牌胃药市场评估与营销策略研究报告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2013-2017年中国品牌胃药市场评估与营销策略研究报告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2013-2017年中国品牌胃药市场评估与营销策略研究报告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https://www.icandata.com/view/227369.html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https://www.icandata.com/view/227369.html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2013-2017年中国品牌胃药市场评估与营销策略研究报告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227369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