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2013-2017年中国贝雷帽市场深度分析与投资前景预测报告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2013-2017年中国贝雷帽市场深度分析与投资前景预测报告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2013-2017年中国贝雷帽市场深度分析与投资前景预测报告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2013-2017年中国贝雷帽市场深度分析与投资前景预测报告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