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2013-2017年中国扫描仪市场运行态势与发展前景预测报告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2013-2017年中国扫描仪市场运行态势与发展前景预测报告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2013-2017年中国扫描仪市场运行态势与发展前景预测报告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2013-2017年中国扫描仪市场运行态势与发展前景预测报告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227434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