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2013-2017年中国大沿帽市场深度分析与投资前景预测报告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2013-2017年中国大沿帽市场深度分析与投资前景预测报告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2013-2017年中国大沿帽市场深度分析与投资前景预测报告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2013-2017年中国大沿帽市场深度分析与投资前景预测报告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