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2013-2017年中国外贸腰带市场深度分析与投资前景预测报告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2013-2017年中国外贸腰带市场深度分析与投资前景预测报告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2013-2017年中国外贸腰带市场深度分析与投资前景预测报告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2013-2017年中国外贸腰带市场深度分析与投资前景预测报告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