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2013-2017年中国注塑机市场监测及投资预期预测评估报告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2013-2017年中国注塑机市场监测及投资预期预测评估报告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2013-2017年中国注塑机市场监测及投资预期预测评估报告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2013-2017年中国注塑机市场监测及投资预期预测评估报告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