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2013-2017年中国锦纶丝巾市场深度分析与投资前景预测报告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2013-2017年中国锦纶丝巾市场深度分析与投资前景预测报告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2013-2017年中国锦纶丝巾市场深度分析与投资前景预测报告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2013-2017年中国锦纶丝巾市场深度分析与投资前景预测报告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