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2013-2017年中国线束加工设备市场供需预测及前景预测分析报告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2013-2017年中国线束加工设备市场供需预测及前景预测分析报告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2013-2017年中国线束加工设备市场供需预测及前景预测分析报告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2013-2017年中国线束加工设备市场供需预测及前景预测分析报告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