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2013-2017年中国水利行业信息化行业市场监测及投资前景预测报告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2013-2017年中国水利行业信息化行业市场监测及投资前景预测报告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2013-2017年中国水利行业信息化行业市场监测及投资前景预测报告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https://www.icandata.com/view/227526.html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https://www.icandata.com/view/227526.html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2013-2017年中国水利行业信息化行业市场监测及投资前景预测报告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227526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