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2013-2017年中国票证印刷市场供需预测及未来发展趋势报告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2013-2017年中国票证印刷市场供需预测及未来发展趋势报告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2013-2017年中国票证印刷市场供需预测及未来发展趋势报告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https://www.icandata.com/view/227550.html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https://www.icandata.com/view/227550.html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2013-2017年中国票证印刷市场供需预测及未来发展趋势报告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227550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