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2013-2017年中国热敏电阻市场评估与投资前景研究报告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2013-2017年中国热敏电阻市场评估与投资前景研究报告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2013-2017年中国热敏电阻市场评估与投资前景研究报告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https://www.icandata.com/view/227554.html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https://www.icandata.com/view/227554.html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2013-2017年中国热敏电阻市场评估与投资前景研究报告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227554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