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2013-2017年中国纯色领结市场深度分析与投资前景预测报告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2013-2017年中国纯色领结市场深度分析与投资前景预测报告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2013-2017年中国纯色领结市场深度分析与投资前景预测报告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https://www.icandata.com/view/227648.html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2013-2017年中国纯色领结市场深度分析与投资前景预测报告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227648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