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2013-2017年中国涤丝正装领带市场深度分析与投资前景预测报告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2013-2017年中国涤丝正装领带市场深度分析与投资前景预测报告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2013-2017年中国涤丝正装领带市场深度分析与投资前景预测报告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2013-2017年中国涤丝正装领带市场深度分析与投资前景预测报告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