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2013-2017年中国碎花领带市场深度分析与投资前景预测报告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2013-2017年中国碎花领带市场深度分析与投资前景预测报告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2013-2017年中国碎花领带市场深度分析与投资前景预测报告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2013-2017年中国碎花领带市场深度分析与投资前景预测报告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