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2013-2017年中国液压缸市场深度分析与投资前景预测报告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2013-2017年中国液压缸市场深度分析与投资前景预测报告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2013-2017年中国液压缸市场深度分析与投资前景预测报告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https://www.icandata.com/view/227727.html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https://www.icandata.com/view/227727.html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2013-2017年中国液压缸市场深度分析与投资前景预测报告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227727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