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2013-2017年中国热泵控制器市场深度分析与投资前景预测报告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2013-2017年中国热泵控制器市场深度分析与投资前景预测报告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2013-2017年中国热泵控制器市场深度分析与投资前景预测报告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2013-2017年中国热泵控制器市场深度分析与投资前景预测报告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