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2013-2017年中国泳池热泵市场深度分析与投资前景预测报告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2013-2017年中国泳池热泵市场深度分析与投资前景预测报告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2013-2017年中国泳池热泵市场深度分析与投资前景预测报告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2013-2017年中国泳池热泵市场深度分析与投资前景预测报告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