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2013-2018年中国数字微波通信行业市场行情动态及投资方向研究报告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2013-2018年中国数字微波通信行业市场行情动态及投资方向研究报告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2013-2018年中国数字微波通信行业市场行情动态及投资方向研究报告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https://www.icandata.com/view/227817.html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2013-2018年中国数字微波通信行业市场行情动态及投资方向研究报告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227817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