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2013-2018年中国灭火器材行业市场监测及发展趋势研究报告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2013-2018年中国灭火器材行业市场监测及发展趋势研究报告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2013-2018年中国灭火器材行业市场监测及发展趋势研究报告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2013-2018年中国灭火器材行业市场监测及发展趋势研究报告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227880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