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2013-2017年中国收乐通市场评估与投资前景预测报告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2013-2017年中国收乐通市场评估与投资前景预测报告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2013-2017年中国收乐通市场评估与投资前景预测报告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2013-2017年中国收乐通市场评估与投资前景预测报告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