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2013-2018年中国金刚石工具行业市场监测及投资前景预测报告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2013-2018年中国金刚石工具行业市场监测及投资前景预测报告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2013-2018年中国金刚石工具行业市场监测及投资前景预测报告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https://www.icandata.com/view/227936.html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https://www.icandata.com/view/227936.html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2013-2018年中国金刚石工具行业市场监测及投资前景预测报告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227936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