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2013-2017年中国休闲运动服市场深度分析与投资前景预测报告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2013-2017年中国休闲运动服市场深度分析与投资前景预测报告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2013-2017年中国休闲运动服市场深度分析与投资前景预测报告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2013-2017年中国休闲运动服市场深度分析与投资前景预测报告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227980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