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2013-2017年中国运动T恤市场深度分析与投资前景预测报告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2013-2017年中国运动T恤市场深度分析与投资前景预测报告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2013-2017年中国运动T恤市场深度分析与投资前景预测报告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2013-2017年中国运动T恤市场深度分析与投资前景预测报告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