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2013-2017年中国专业运动服市场深度分析与投资前景预测报告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2013-2017年中国专业运动服市场深度分析与投资前景预测报告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2013-2017年中国专业运动服市场深度分析与投资前景预测报告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2013-2017年中国专业运动服市场深度分析与投资前景预测报告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