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中国阻焊油墨行业市场监测及投资风险分析报告(2013-2018年专家版)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中国阻焊油墨行业市场监测及投资风险分析报告(2013-2018年专家版)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中国阻焊油墨行业市场监测及投资风险分析报告(2013-2018年专家版)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中国阻焊油墨行业市场监测及投资风险分析报告(2013-2018年专家版)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