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2013-2017年中国制服工作服市场深度分析与投资前景预测报告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2013-2017年中国制服工作服市场深度分析与投资前景预测报告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2013-2017年中国制服工作服市场深度分析与投资前景预测报告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2013-2017年中国制服工作服市场深度分析与投资前景预测报告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